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7763"/>
      </w:tblGrid>
      <w:tr w:rsidR="000E4684" w:rsidRPr="00835BD1" w:rsidTr="00E55251">
        <w:tc>
          <w:tcPr>
            <w:tcW w:w="7763" w:type="dxa"/>
          </w:tcPr>
          <w:p w:rsidR="00E55251" w:rsidRPr="00E55251" w:rsidRDefault="000E4684" w:rsidP="00835BD1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555C90">
              <w:rPr>
                <w:bCs/>
                <w:color w:val="000000"/>
                <w:sz w:val="28"/>
                <w:szCs w:val="28"/>
              </w:rPr>
              <w:t>Информационное сообщение о принятии решения</w:t>
            </w:r>
            <w:r w:rsidR="00E55251" w:rsidRPr="00555C90">
              <w:rPr>
                <w:bCs/>
                <w:color w:val="000000"/>
                <w:sz w:val="28"/>
                <w:szCs w:val="28"/>
              </w:rPr>
              <w:t xml:space="preserve"> о</w:t>
            </w:r>
            <w:r w:rsidR="00E55251" w:rsidRPr="00555C90">
              <w:rPr>
                <w:sz w:val="28"/>
                <w:szCs w:val="28"/>
              </w:rPr>
              <w:t xml:space="preserve"> </w:t>
            </w:r>
            <w:r w:rsidR="00E55251" w:rsidRPr="00E55251">
              <w:rPr>
                <w:sz w:val="28"/>
                <w:szCs w:val="28"/>
              </w:rPr>
              <w:t>внес</w:t>
            </w:r>
            <w:r w:rsidR="00E55251" w:rsidRPr="00E55251">
              <w:rPr>
                <w:sz w:val="28"/>
                <w:szCs w:val="28"/>
              </w:rPr>
              <w:t>е</w:t>
            </w:r>
            <w:r w:rsidR="00E55251" w:rsidRPr="00E55251">
              <w:rPr>
                <w:sz w:val="28"/>
                <w:szCs w:val="28"/>
              </w:rPr>
              <w:t>нии изменения в пункт 2 постановления мэрии города Новосиби</w:t>
            </w:r>
            <w:r w:rsidR="00E55251" w:rsidRPr="00E55251">
              <w:rPr>
                <w:sz w:val="28"/>
                <w:szCs w:val="28"/>
              </w:rPr>
              <w:t>р</w:t>
            </w:r>
            <w:r w:rsidR="00E55251" w:rsidRPr="00E55251">
              <w:rPr>
                <w:sz w:val="28"/>
                <w:szCs w:val="28"/>
              </w:rPr>
              <w:t>ска от 13.02.2018 № 543 «О назначении публичных сл</w:t>
            </w:r>
            <w:r w:rsidR="00E55251" w:rsidRPr="00E55251">
              <w:rPr>
                <w:sz w:val="28"/>
                <w:szCs w:val="28"/>
              </w:rPr>
              <w:t>у</w:t>
            </w:r>
            <w:r w:rsidR="00E55251" w:rsidRPr="00E55251">
              <w:rPr>
                <w:sz w:val="28"/>
                <w:szCs w:val="28"/>
              </w:rPr>
              <w:t>шаний по проекту решения Совета депутатов города Новос</w:t>
            </w:r>
            <w:r w:rsidR="00E55251" w:rsidRPr="00E55251">
              <w:rPr>
                <w:sz w:val="28"/>
                <w:szCs w:val="28"/>
              </w:rPr>
              <w:t>и</w:t>
            </w:r>
            <w:r w:rsidR="00E55251" w:rsidRPr="00E55251">
              <w:rPr>
                <w:sz w:val="28"/>
                <w:szCs w:val="28"/>
              </w:rPr>
              <w:t>бирска «О внесении изменений в Генеральный план города Новос</w:t>
            </w:r>
            <w:r w:rsidR="00E55251" w:rsidRPr="00E55251">
              <w:rPr>
                <w:sz w:val="28"/>
                <w:szCs w:val="28"/>
              </w:rPr>
              <w:t>и</w:t>
            </w:r>
            <w:r w:rsidR="00E55251" w:rsidRPr="00E55251">
              <w:rPr>
                <w:sz w:val="28"/>
                <w:szCs w:val="28"/>
              </w:rPr>
              <w:t>бирска, утвержденный решением Совета депутатов города Новосибирска от 26.12.2007 № 824»</w:t>
            </w:r>
          </w:p>
          <w:p w:rsidR="000E4684" w:rsidRPr="00835BD1" w:rsidRDefault="000E4684" w:rsidP="00835BD1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E55251" w:rsidRPr="00835BD1" w:rsidTr="00E55251">
        <w:tc>
          <w:tcPr>
            <w:tcW w:w="7763" w:type="dxa"/>
          </w:tcPr>
          <w:p w:rsidR="00E55251" w:rsidRPr="00835BD1" w:rsidRDefault="00E55251" w:rsidP="00835BD1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E55251" w:rsidRPr="00E55251" w:rsidRDefault="00A26AED" w:rsidP="00CD5739">
      <w:pPr>
        <w:ind w:firstLine="709"/>
        <w:jc w:val="both"/>
        <w:rPr>
          <w:b/>
          <w:bCs/>
          <w:color w:val="000000"/>
          <w:sz w:val="28"/>
          <w:szCs w:val="28"/>
        </w:rPr>
      </w:pPr>
      <w:r w:rsidRPr="00E55251">
        <w:rPr>
          <w:sz w:val="28"/>
          <w:szCs w:val="28"/>
        </w:rPr>
        <w:t>В</w:t>
      </w:r>
      <w:r w:rsidR="00E55251" w:rsidRPr="00E55251">
        <w:rPr>
          <w:sz w:val="28"/>
          <w:szCs w:val="28"/>
        </w:rPr>
        <w:t xml:space="preserve"> целях выявления и учета мнения и интересов жителей города Новосиби</w:t>
      </w:r>
      <w:r w:rsidR="00E55251" w:rsidRPr="00E55251">
        <w:rPr>
          <w:sz w:val="28"/>
          <w:szCs w:val="28"/>
        </w:rPr>
        <w:t>р</w:t>
      </w:r>
      <w:r w:rsidR="00E55251" w:rsidRPr="00E55251">
        <w:rPr>
          <w:sz w:val="28"/>
          <w:szCs w:val="28"/>
        </w:rPr>
        <w:t>ска по проекту решения Совета депутатов города Новосибирска «О внесении изменений в Генеральный план города Новосибирска, утвержденный решением Совета депутатов города Новосибирска от 26.12.2007 № 824»,</w:t>
      </w:r>
      <w:r w:rsidR="00CD5739">
        <w:rPr>
          <w:sz w:val="28"/>
          <w:szCs w:val="28"/>
        </w:rPr>
        <w:t xml:space="preserve"> </w:t>
      </w:r>
      <w:r w:rsidR="00E55251" w:rsidRPr="00E55251">
        <w:rPr>
          <w:sz w:val="28"/>
          <w:szCs w:val="28"/>
        </w:rPr>
        <w:t>руководствуясь  Градостроительным кодексом Российской Федерации</w:t>
      </w:r>
      <w:r w:rsidR="00315905">
        <w:rPr>
          <w:sz w:val="28"/>
          <w:szCs w:val="28"/>
        </w:rPr>
        <w:t>,</w:t>
      </w:r>
      <w:r w:rsidRPr="00E55251">
        <w:rPr>
          <w:sz w:val="28"/>
          <w:szCs w:val="28"/>
        </w:rPr>
        <w:t xml:space="preserve"> </w:t>
      </w:r>
      <w:r w:rsidR="00E55251">
        <w:rPr>
          <w:sz w:val="28"/>
          <w:szCs w:val="28"/>
        </w:rPr>
        <w:t xml:space="preserve">принято постановление мэрии города Новосибирска </w:t>
      </w:r>
      <w:r w:rsidR="003974A1">
        <w:rPr>
          <w:sz w:val="28"/>
          <w:szCs w:val="28"/>
        </w:rPr>
        <w:t xml:space="preserve">от 28.02.2018 № 771 </w:t>
      </w:r>
      <w:r w:rsidR="00E55251">
        <w:rPr>
          <w:sz w:val="28"/>
          <w:szCs w:val="28"/>
        </w:rPr>
        <w:t>«О</w:t>
      </w:r>
      <w:r w:rsidR="00E55251" w:rsidRPr="00E55251">
        <w:rPr>
          <w:sz w:val="28"/>
          <w:szCs w:val="28"/>
        </w:rPr>
        <w:t xml:space="preserve"> внесении изменения в </w:t>
      </w:r>
      <w:r w:rsidR="00315905">
        <w:rPr>
          <w:sz w:val="28"/>
          <w:szCs w:val="28"/>
        </w:rPr>
        <w:t>пункт </w:t>
      </w:r>
      <w:r w:rsidR="00E55251" w:rsidRPr="00E55251">
        <w:rPr>
          <w:sz w:val="28"/>
          <w:szCs w:val="28"/>
        </w:rPr>
        <w:t>2 постановления мэрии города Новосибирска от 13.02.2018 № 543 «О н</w:t>
      </w:r>
      <w:r w:rsidR="00E55251" w:rsidRPr="00E55251">
        <w:rPr>
          <w:sz w:val="28"/>
          <w:szCs w:val="28"/>
        </w:rPr>
        <w:t>а</w:t>
      </w:r>
      <w:r w:rsidR="00E55251" w:rsidRPr="00E55251">
        <w:rPr>
          <w:sz w:val="28"/>
          <w:szCs w:val="28"/>
        </w:rPr>
        <w:t>значении публичных слушаний по проекту решения Совета депутатов города Новосибирска «О внесении измен</w:t>
      </w:r>
      <w:r w:rsidR="00E55251" w:rsidRPr="00E55251">
        <w:rPr>
          <w:sz w:val="28"/>
          <w:szCs w:val="28"/>
        </w:rPr>
        <w:t>е</w:t>
      </w:r>
      <w:r w:rsidR="00E55251" w:rsidRPr="00E55251">
        <w:rPr>
          <w:sz w:val="28"/>
          <w:szCs w:val="28"/>
        </w:rPr>
        <w:t>ний в Генеральный план города Новосибирска, утвержденный решением Совета депутатов города Новос</w:t>
      </w:r>
      <w:r w:rsidR="00E55251" w:rsidRPr="00E55251">
        <w:rPr>
          <w:sz w:val="28"/>
          <w:szCs w:val="28"/>
        </w:rPr>
        <w:t>и</w:t>
      </w:r>
      <w:r w:rsidR="00315905">
        <w:rPr>
          <w:sz w:val="28"/>
          <w:szCs w:val="28"/>
        </w:rPr>
        <w:t>бирска от 26.12.2007 № </w:t>
      </w:r>
      <w:r w:rsidR="00E55251" w:rsidRPr="00E55251">
        <w:rPr>
          <w:sz w:val="28"/>
          <w:szCs w:val="28"/>
        </w:rPr>
        <w:t>824»</w:t>
      </w:r>
      <w:r w:rsidR="00CD5739">
        <w:rPr>
          <w:sz w:val="28"/>
          <w:szCs w:val="28"/>
        </w:rPr>
        <w:t>.</w:t>
      </w:r>
    </w:p>
    <w:p w:rsidR="003974A1" w:rsidRPr="00315905" w:rsidRDefault="003974A1" w:rsidP="00CD5739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Организационный комитет по подготовке и проведению публичных </w:t>
      </w:r>
      <w:r w:rsidRPr="00E203E6">
        <w:rPr>
          <w:sz w:val="28"/>
          <w:szCs w:val="28"/>
        </w:rPr>
        <w:t>слуш</w:t>
      </w:r>
      <w:r w:rsidRPr="00E203E6">
        <w:rPr>
          <w:sz w:val="28"/>
          <w:szCs w:val="28"/>
        </w:rPr>
        <w:t>а</w:t>
      </w:r>
      <w:r w:rsidRPr="00E203E6">
        <w:rPr>
          <w:sz w:val="28"/>
          <w:szCs w:val="28"/>
        </w:rPr>
        <w:t>ний</w:t>
      </w:r>
      <w:r w:rsidRPr="003974A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проекту </w:t>
      </w:r>
      <w:r w:rsidRPr="003A0995">
        <w:rPr>
          <w:sz w:val="28"/>
          <w:szCs w:val="28"/>
        </w:rPr>
        <w:t>решения Совета депутатов города Новосибирска «</w:t>
      </w:r>
      <w:r w:rsidRPr="00BB6E2C">
        <w:rPr>
          <w:sz w:val="28"/>
          <w:szCs w:val="28"/>
        </w:rPr>
        <w:t xml:space="preserve">О внесении изменений в </w:t>
      </w:r>
      <w:r>
        <w:rPr>
          <w:sz w:val="28"/>
          <w:szCs w:val="28"/>
        </w:rPr>
        <w:t>Генеральный план города Новосибирска, утвержденный решением Совета депутатов города Новосибирска от 26.12.2007 № 824</w:t>
      </w:r>
      <w:r w:rsidRPr="003A0995">
        <w:rPr>
          <w:sz w:val="28"/>
          <w:szCs w:val="28"/>
        </w:rPr>
        <w:t>»</w:t>
      </w:r>
      <w:r>
        <w:rPr>
          <w:sz w:val="28"/>
          <w:szCs w:val="28"/>
        </w:rPr>
        <w:t>, утвержден</w:t>
      </w:r>
      <w:r w:rsidR="00290A1E">
        <w:rPr>
          <w:sz w:val="28"/>
          <w:szCs w:val="28"/>
        </w:rPr>
        <w:t>ный</w:t>
      </w:r>
      <w:r>
        <w:rPr>
          <w:sz w:val="28"/>
          <w:szCs w:val="28"/>
        </w:rPr>
        <w:t xml:space="preserve">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становлением мэрии </w:t>
      </w:r>
      <w:r w:rsidR="00290A1E">
        <w:rPr>
          <w:sz w:val="28"/>
          <w:szCs w:val="28"/>
        </w:rPr>
        <w:t xml:space="preserve">города </w:t>
      </w:r>
      <w:r w:rsidRPr="003A0995">
        <w:rPr>
          <w:sz w:val="28"/>
          <w:szCs w:val="28"/>
        </w:rPr>
        <w:t>Ново</w:t>
      </w:r>
      <w:r>
        <w:rPr>
          <w:sz w:val="28"/>
          <w:szCs w:val="28"/>
        </w:rPr>
        <w:t>сибирска от 13</w:t>
      </w:r>
      <w:r w:rsidRPr="009D755B">
        <w:rPr>
          <w:sz w:val="28"/>
          <w:szCs w:val="28"/>
        </w:rPr>
        <w:t>.</w:t>
      </w:r>
      <w:r>
        <w:rPr>
          <w:sz w:val="28"/>
          <w:szCs w:val="28"/>
        </w:rPr>
        <w:t>02</w:t>
      </w:r>
      <w:r w:rsidRPr="009D755B">
        <w:rPr>
          <w:sz w:val="28"/>
          <w:szCs w:val="28"/>
        </w:rPr>
        <w:t>.2018</w:t>
      </w:r>
      <w:r>
        <w:rPr>
          <w:sz w:val="28"/>
          <w:szCs w:val="28"/>
        </w:rPr>
        <w:t xml:space="preserve"> </w:t>
      </w:r>
      <w:r w:rsidRPr="00550F3A">
        <w:rPr>
          <w:sz w:val="28"/>
          <w:szCs w:val="28"/>
        </w:rPr>
        <w:t>№</w:t>
      </w:r>
      <w:r>
        <w:rPr>
          <w:sz w:val="28"/>
          <w:szCs w:val="28"/>
        </w:rPr>
        <w:t xml:space="preserve"> 543 </w:t>
      </w:r>
      <w:r w:rsidRPr="00315905">
        <w:rPr>
          <w:b/>
          <w:sz w:val="28"/>
          <w:szCs w:val="28"/>
        </w:rPr>
        <w:t>уведомляет об изменении даты проведения публичных слушаний.</w:t>
      </w:r>
    </w:p>
    <w:p w:rsidR="00CD5739" w:rsidRPr="00066935" w:rsidRDefault="00CD5739" w:rsidP="00CD5739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Дата проведения публичных слушаний - 02</w:t>
      </w:r>
      <w:r w:rsidRPr="00066935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04</w:t>
      </w:r>
      <w:r w:rsidRPr="00066935">
        <w:rPr>
          <w:b/>
          <w:sz w:val="28"/>
          <w:szCs w:val="28"/>
        </w:rPr>
        <w:t>.201</w:t>
      </w:r>
      <w:r>
        <w:rPr>
          <w:b/>
          <w:sz w:val="28"/>
          <w:szCs w:val="28"/>
        </w:rPr>
        <w:t>8</w:t>
      </w:r>
      <w:r w:rsidRPr="00066935">
        <w:rPr>
          <w:b/>
          <w:sz w:val="28"/>
          <w:szCs w:val="28"/>
        </w:rPr>
        <w:t xml:space="preserve"> г.</w:t>
      </w:r>
    </w:p>
    <w:p w:rsidR="00CD5739" w:rsidRPr="00066935" w:rsidRDefault="00CD5739" w:rsidP="00CD5739">
      <w:pPr>
        <w:spacing w:line="18" w:lineRule="atLeast"/>
        <w:ind w:firstLine="709"/>
        <w:jc w:val="both"/>
        <w:rPr>
          <w:sz w:val="28"/>
          <w:szCs w:val="28"/>
        </w:rPr>
      </w:pPr>
      <w:r w:rsidRPr="00066935">
        <w:rPr>
          <w:b/>
          <w:sz w:val="28"/>
          <w:szCs w:val="28"/>
        </w:rPr>
        <w:t xml:space="preserve">Время и место проведения - </w:t>
      </w:r>
      <w:r w:rsidRPr="00066935">
        <w:rPr>
          <w:sz w:val="28"/>
          <w:szCs w:val="28"/>
        </w:rPr>
        <w:t>в 1</w:t>
      </w:r>
      <w:r>
        <w:rPr>
          <w:sz w:val="28"/>
          <w:szCs w:val="28"/>
        </w:rPr>
        <w:t>1</w:t>
      </w:r>
      <w:r w:rsidRPr="00066935">
        <w:rPr>
          <w:sz w:val="28"/>
          <w:szCs w:val="28"/>
        </w:rPr>
        <w:t xml:space="preserve">.00 час. </w:t>
      </w:r>
      <w:r>
        <w:rPr>
          <w:sz w:val="28"/>
          <w:szCs w:val="28"/>
        </w:rPr>
        <w:t xml:space="preserve">по </w:t>
      </w:r>
      <w:r w:rsidRPr="00066935">
        <w:rPr>
          <w:sz w:val="28"/>
          <w:szCs w:val="28"/>
        </w:rPr>
        <w:t>Российская Федерация, Нов</w:t>
      </w:r>
      <w:r w:rsidRPr="00066935">
        <w:rPr>
          <w:sz w:val="28"/>
          <w:szCs w:val="28"/>
        </w:rPr>
        <w:t>о</w:t>
      </w:r>
      <w:r w:rsidRPr="00066935">
        <w:rPr>
          <w:sz w:val="28"/>
          <w:szCs w:val="28"/>
        </w:rPr>
        <w:t>сиби</w:t>
      </w:r>
      <w:r w:rsidRPr="00066935">
        <w:rPr>
          <w:sz w:val="28"/>
          <w:szCs w:val="28"/>
        </w:rPr>
        <w:t>р</w:t>
      </w:r>
      <w:r w:rsidRPr="00066935">
        <w:rPr>
          <w:sz w:val="28"/>
          <w:szCs w:val="28"/>
        </w:rPr>
        <w:t xml:space="preserve">ская область, город Новосибирск, </w:t>
      </w:r>
      <w:r>
        <w:rPr>
          <w:sz w:val="28"/>
          <w:szCs w:val="28"/>
        </w:rPr>
        <w:t>Красный проспект</w:t>
      </w:r>
      <w:r w:rsidRPr="00066935">
        <w:rPr>
          <w:sz w:val="28"/>
          <w:szCs w:val="28"/>
        </w:rPr>
        <w:t xml:space="preserve">, </w:t>
      </w:r>
      <w:r>
        <w:rPr>
          <w:sz w:val="28"/>
          <w:szCs w:val="28"/>
        </w:rPr>
        <w:t>50, кабинет 230</w:t>
      </w:r>
      <w:r w:rsidRPr="00066935">
        <w:rPr>
          <w:sz w:val="28"/>
          <w:szCs w:val="28"/>
        </w:rPr>
        <w:t>).</w:t>
      </w:r>
    </w:p>
    <w:p w:rsidR="004D66CA" w:rsidRPr="004C25FF" w:rsidRDefault="004D66CA" w:rsidP="004D66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мэрии </w:t>
      </w:r>
      <w:r w:rsidRPr="003A0995">
        <w:rPr>
          <w:sz w:val="28"/>
          <w:szCs w:val="28"/>
        </w:rPr>
        <w:t xml:space="preserve">города </w:t>
      </w:r>
      <w:r>
        <w:rPr>
          <w:sz w:val="28"/>
          <w:szCs w:val="28"/>
        </w:rPr>
        <w:t xml:space="preserve"> </w:t>
      </w:r>
      <w:r w:rsidRPr="003A0995">
        <w:rPr>
          <w:sz w:val="28"/>
          <w:szCs w:val="28"/>
        </w:rPr>
        <w:t>Ново</w:t>
      </w:r>
      <w:r>
        <w:rPr>
          <w:sz w:val="28"/>
          <w:szCs w:val="28"/>
        </w:rPr>
        <w:t xml:space="preserve">сибирска  от  </w:t>
      </w:r>
      <w:r w:rsidR="00A475AF">
        <w:rPr>
          <w:sz w:val="28"/>
          <w:szCs w:val="28"/>
        </w:rPr>
        <w:t>13</w:t>
      </w:r>
      <w:r w:rsidR="009D755B" w:rsidRPr="009D755B">
        <w:rPr>
          <w:sz w:val="28"/>
          <w:szCs w:val="28"/>
        </w:rPr>
        <w:t>.</w:t>
      </w:r>
      <w:r w:rsidR="00A475AF">
        <w:rPr>
          <w:sz w:val="28"/>
          <w:szCs w:val="28"/>
        </w:rPr>
        <w:t>02</w:t>
      </w:r>
      <w:r w:rsidR="009D755B" w:rsidRPr="009D755B">
        <w:rPr>
          <w:sz w:val="28"/>
          <w:szCs w:val="28"/>
        </w:rPr>
        <w:t>.2018</w:t>
      </w:r>
      <w:r w:rsidR="009D755B">
        <w:rPr>
          <w:sz w:val="28"/>
          <w:szCs w:val="28"/>
        </w:rPr>
        <w:t xml:space="preserve"> </w:t>
      </w:r>
      <w:r w:rsidRPr="00550F3A">
        <w:rPr>
          <w:sz w:val="28"/>
          <w:szCs w:val="28"/>
        </w:rPr>
        <w:t>№</w:t>
      </w:r>
      <w:r w:rsidR="00A475AF">
        <w:rPr>
          <w:sz w:val="28"/>
          <w:szCs w:val="28"/>
        </w:rPr>
        <w:t> 543</w:t>
      </w:r>
      <w:r w:rsidRPr="003A0995">
        <w:rPr>
          <w:sz w:val="28"/>
          <w:szCs w:val="28"/>
        </w:rPr>
        <w:t xml:space="preserve"> «</w:t>
      </w:r>
      <w:r w:rsidR="00E203E6" w:rsidRPr="00BB6E2C">
        <w:rPr>
          <w:sz w:val="28"/>
          <w:szCs w:val="28"/>
        </w:rPr>
        <w:t>О н</w:t>
      </w:r>
      <w:r w:rsidR="00E203E6" w:rsidRPr="00BB6E2C">
        <w:rPr>
          <w:sz w:val="28"/>
          <w:szCs w:val="28"/>
        </w:rPr>
        <w:t>а</w:t>
      </w:r>
      <w:r w:rsidR="00E203E6" w:rsidRPr="00BB6E2C">
        <w:rPr>
          <w:sz w:val="28"/>
          <w:szCs w:val="28"/>
        </w:rPr>
        <w:t xml:space="preserve">значении публичных слушаний по проекту решения Совета депутатов города Новосибирска «О внесении изменений в </w:t>
      </w:r>
      <w:r w:rsidR="00E203E6">
        <w:rPr>
          <w:sz w:val="28"/>
          <w:szCs w:val="28"/>
        </w:rPr>
        <w:t>Генеральный план города Новосибирска, утвержденный решением Совета депутатов города Новосибирска от 26.12.2007 № 824</w:t>
      </w:r>
      <w:r w:rsidRPr="003A0995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007174">
        <w:rPr>
          <w:b/>
          <w:sz w:val="28"/>
          <w:szCs w:val="28"/>
          <w:u w:val="single"/>
        </w:rPr>
        <w:t>с материалами проекта решения</w:t>
      </w:r>
      <w:r>
        <w:rPr>
          <w:sz w:val="28"/>
          <w:szCs w:val="28"/>
        </w:rPr>
        <w:t xml:space="preserve"> </w:t>
      </w:r>
      <w:r w:rsidR="003974A1">
        <w:rPr>
          <w:sz w:val="28"/>
          <w:szCs w:val="28"/>
        </w:rPr>
        <w:t>опубликовано в Бюллетене органов местного самоуправления города Новосибирска от 15 февраля 2018 г. № 6, а та</w:t>
      </w:r>
      <w:r w:rsidR="003974A1">
        <w:rPr>
          <w:sz w:val="28"/>
          <w:szCs w:val="28"/>
        </w:rPr>
        <w:t>к</w:t>
      </w:r>
      <w:r w:rsidR="003974A1">
        <w:rPr>
          <w:sz w:val="28"/>
          <w:szCs w:val="28"/>
        </w:rPr>
        <w:t xml:space="preserve">же </w:t>
      </w:r>
      <w:r w:rsidR="001F0F66" w:rsidRPr="00E516C6">
        <w:rPr>
          <w:spacing w:val="-3"/>
          <w:sz w:val="28"/>
          <w:szCs w:val="28"/>
        </w:rPr>
        <w:t>размещено на официальном сайте города Новосибирска</w:t>
      </w:r>
      <w:r w:rsidR="001F0F66">
        <w:rPr>
          <w:spacing w:val="-3"/>
          <w:sz w:val="28"/>
          <w:szCs w:val="28"/>
        </w:rPr>
        <w:t xml:space="preserve"> (</w:t>
      </w:r>
      <w:r w:rsidR="001F0F66" w:rsidRPr="00007174">
        <w:rPr>
          <w:rStyle w:val="ad"/>
          <w:bCs/>
          <w:iCs/>
          <w:color w:val="auto"/>
          <w:sz w:val="28"/>
          <w:szCs w:val="28"/>
          <w:u w:val="none"/>
          <w:lang w:val="en-US"/>
        </w:rPr>
        <w:t>www</w:t>
      </w:r>
      <w:r w:rsidR="001F0F66" w:rsidRPr="00007174">
        <w:rPr>
          <w:rStyle w:val="ad"/>
          <w:bCs/>
          <w:iCs/>
          <w:color w:val="auto"/>
          <w:sz w:val="28"/>
          <w:szCs w:val="28"/>
          <w:u w:val="none"/>
        </w:rPr>
        <w:t>.</w:t>
      </w:r>
      <w:r w:rsidR="001F0F66" w:rsidRPr="00007174">
        <w:rPr>
          <w:rStyle w:val="ad"/>
          <w:bCs/>
          <w:iCs/>
          <w:color w:val="auto"/>
          <w:sz w:val="28"/>
          <w:szCs w:val="28"/>
          <w:u w:val="none"/>
          <w:lang w:val="en-US"/>
        </w:rPr>
        <w:t>novo</w:t>
      </w:r>
      <w:r w:rsidR="001F0F66" w:rsidRPr="00007174">
        <w:rPr>
          <w:rStyle w:val="ad"/>
          <w:bCs/>
          <w:iCs/>
          <w:color w:val="auto"/>
          <w:sz w:val="28"/>
          <w:szCs w:val="28"/>
          <w:u w:val="none"/>
        </w:rPr>
        <w:t>-</w:t>
      </w:r>
      <w:r w:rsidR="001F0F66" w:rsidRPr="00007174">
        <w:rPr>
          <w:rStyle w:val="ad"/>
          <w:bCs/>
          <w:iCs/>
          <w:color w:val="auto"/>
          <w:sz w:val="28"/>
          <w:szCs w:val="28"/>
          <w:u w:val="none"/>
          <w:lang w:val="en-US"/>
        </w:rPr>
        <w:t>sibirsk</w:t>
      </w:r>
      <w:r w:rsidR="001F0F66" w:rsidRPr="00007174">
        <w:rPr>
          <w:rStyle w:val="ad"/>
          <w:bCs/>
          <w:iCs/>
          <w:color w:val="auto"/>
          <w:sz w:val="28"/>
          <w:szCs w:val="28"/>
          <w:u w:val="none"/>
        </w:rPr>
        <w:t>.</w:t>
      </w:r>
      <w:r w:rsidR="001F0F66" w:rsidRPr="00007174">
        <w:rPr>
          <w:rStyle w:val="ad"/>
          <w:bCs/>
          <w:iCs/>
          <w:color w:val="auto"/>
          <w:sz w:val="28"/>
          <w:szCs w:val="28"/>
          <w:u w:val="none"/>
          <w:lang w:val="en-US"/>
        </w:rPr>
        <w:t>ru</w:t>
      </w:r>
      <w:r w:rsidR="001F0F66" w:rsidRPr="00007174">
        <w:rPr>
          <w:bCs/>
          <w:iCs/>
          <w:sz w:val="28"/>
          <w:szCs w:val="28"/>
        </w:rPr>
        <w:t>, по ссылке: Горожанам;</w:t>
      </w:r>
      <w:r w:rsidR="0036521A">
        <w:rPr>
          <w:noProof/>
          <w:sz w:val="28"/>
          <w:szCs w:val="28"/>
        </w:rPr>
        <w:drawing>
          <wp:inline distT="0" distB="0" distL="0" distR="0">
            <wp:extent cx="66040" cy="66040"/>
            <wp:effectExtent l="19050" t="0" r="0" b="0"/>
            <wp:docPr id="2" name="Рисунок 2" descr="http://www.novo-sibirsk.ru/img/news-main-left-more-news-bread-crumbs-link-passiv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novo-sibirsk.ru/img/news-main-left-more-news-bread-crumbs-link-passive.png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" cy="66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F0F66" w:rsidRPr="00007174">
        <w:rPr>
          <w:sz w:val="28"/>
          <w:szCs w:val="28"/>
        </w:rPr>
        <w:t xml:space="preserve"> </w:t>
      </w:r>
      <w:r w:rsidR="001F0F66" w:rsidRPr="00007174">
        <w:rPr>
          <w:bCs/>
          <w:iCs/>
          <w:sz w:val="28"/>
          <w:szCs w:val="28"/>
        </w:rPr>
        <w:t>Архитектура, строительство, земля и имущество;</w:t>
      </w:r>
      <w:r w:rsidR="0036521A">
        <w:rPr>
          <w:noProof/>
          <w:sz w:val="28"/>
          <w:szCs w:val="28"/>
        </w:rPr>
        <w:drawing>
          <wp:inline distT="0" distB="0" distL="0" distR="0">
            <wp:extent cx="66040" cy="66040"/>
            <wp:effectExtent l="19050" t="0" r="0" b="0"/>
            <wp:docPr id="3" name="Рисунок 3" descr="http://www.novo-sibirsk.ru/img/news-main-left-more-news-bread-crumbs-link-passiv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novo-sibirsk.ru/img/news-main-left-more-news-bread-crumbs-link-passive.png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" cy="66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F0F66" w:rsidRPr="00007174">
        <w:rPr>
          <w:sz w:val="28"/>
          <w:szCs w:val="28"/>
        </w:rPr>
        <w:t xml:space="preserve"> </w:t>
      </w:r>
      <w:r w:rsidR="00F713CC" w:rsidRPr="00007174">
        <w:rPr>
          <w:bCs/>
          <w:iCs/>
          <w:sz w:val="28"/>
          <w:szCs w:val="28"/>
        </w:rPr>
        <w:t>Генерал</w:t>
      </w:r>
      <w:r w:rsidR="00F713CC" w:rsidRPr="00007174">
        <w:rPr>
          <w:bCs/>
          <w:iCs/>
          <w:sz w:val="28"/>
          <w:szCs w:val="28"/>
        </w:rPr>
        <w:t>ь</w:t>
      </w:r>
      <w:r w:rsidR="00F713CC" w:rsidRPr="00007174">
        <w:rPr>
          <w:bCs/>
          <w:iCs/>
          <w:sz w:val="28"/>
          <w:szCs w:val="28"/>
        </w:rPr>
        <w:t>ный план города Новосибирска</w:t>
      </w:r>
      <w:r w:rsidR="003974A1" w:rsidRPr="00007174">
        <w:rPr>
          <w:bCs/>
          <w:iCs/>
          <w:sz w:val="28"/>
          <w:szCs w:val="28"/>
        </w:rPr>
        <w:t>)</w:t>
      </w:r>
      <w:r w:rsidR="00F713CC" w:rsidRPr="00F713CC">
        <w:rPr>
          <w:sz w:val="28"/>
          <w:szCs w:val="28"/>
        </w:rPr>
        <w:t xml:space="preserve"> </w:t>
      </w:r>
      <w:r w:rsidR="001F0F66">
        <w:rPr>
          <w:spacing w:val="-3"/>
          <w:sz w:val="28"/>
          <w:szCs w:val="28"/>
        </w:rPr>
        <w:t xml:space="preserve">и сайте департамента строительства и архитектуры мэрии города Новосибирска </w:t>
      </w:r>
      <w:r w:rsidR="001F0F66" w:rsidRPr="00007174">
        <w:rPr>
          <w:bCs/>
          <w:iCs/>
          <w:sz w:val="28"/>
          <w:szCs w:val="28"/>
        </w:rPr>
        <w:t>(</w:t>
      </w:r>
      <w:hyperlink r:id="rId12" w:history="1">
        <w:r w:rsidR="001F0F66" w:rsidRPr="00007174">
          <w:rPr>
            <w:rStyle w:val="ad"/>
            <w:bCs/>
            <w:iCs/>
            <w:color w:val="auto"/>
            <w:sz w:val="28"/>
            <w:szCs w:val="28"/>
            <w:u w:val="none"/>
            <w:lang w:val="en-US"/>
          </w:rPr>
          <w:t>www</w:t>
        </w:r>
        <w:r w:rsidR="001F0F66" w:rsidRPr="00007174">
          <w:rPr>
            <w:rStyle w:val="ad"/>
            <w:bCs/>
            <w:iCs/>
            <w:color w:val="auto"/>
            <w:sz w:val="28"/>
            <w:szCs w:val="28"/>
            <w:u w:val="none"/>
          </w:rPr>
          <w:t>.</w:t>
        </w:r>
        <w:r w:rsidR="001F0F66" w:rsidRPr="00007174">
          <w:rPr>
            <w:rStyle w:val="ad"/>
            <w:bCs/>
            <w:iCs/>
            <w:color w:val="auto"/>
            <w:sz w:val="28"/>
            <w:szCs w:val="28"/>
            <w:u w:val="none"/>
            <w:lang w:val="en-US"/>
          </w:rPr>
          <w:t>dsa</w:t>
        </w:r>
        <w:r w:rsidR="001F0F66" w:rsidRPr="00007174">
          <w:rPr>
            <w:rStyle w:val="ad"/>
            <w:bCs/>
            <w:iCs/>
            <w:color w:val="auto"/>
            <w:sz w:val="28"/>
            <w:szCs w:val="28"/>
            <w:u w:val="none"/>
          </w:rPr>
          <w:t>.</w:t>
        </w:r>
        <w:r w:rsidR="001F0F66" w:rsidRPr="00007174">
          <w:rPr>
            <w:rStyle w:val="ad"/>
            <w:bCs/>
            <w:iCs/>
            <w:color w:val="auto"/>
            <w:sz w:val="28"/>
            <w:szCs w:val="28"/>
            <w:u w:val="none"/>
            <w:lang w:val="en-US"/>
          </w:rPr>
          <w:t>novo</w:t>
        </w:r>
        <w:r w:rsidR="001F0F66" w:rsidRPr="00007174">
          <w:rPr>
            <w:rStyle w:val="ad"/>
            <w:bCs/>
            <w:iCs/>
            <w:color w:val="auto"/>
            <w:sz w:val="28"/>
            <w:szCs w:val="28"/>
            <w:u w:val="none"/>
          </w:rPr>
          <w:t>-</w:t>
        </w:r>
        <w:r w:rsidR="001F0F66" w:rsidRPr="00007174">
          <w:rPr>
            <w:rStyle w:val="ad"/>
            <w:bCs/>
            <w:iCs/>
            <w:color w:val="auto"/>
            <w:sz w:val="28"/>
            <w:szCs w:val="28"/>
            <w:u w:val="none"/>
            <w:lang w:val="en-US"/>
          </w:rPr>
          <w:t>sibirsk</w:t>
        </w:r>
        <w:r w:rsidR="001F0F66" w:rsidRPr="00007174">
          <w:rPr>
            <w:rStyle w:val="ad"/>
            <w:bCs/>
            <w:iCs/>
            <w:color w:val="auto"/>
            <w:sz w:val="28"/>
            <w:szCs w:val="28"/>
            <w:u w:val="none"/>
          </w:rPr>
          <w:t>.</w:t>
        </w:r>
        <w:r w:rsidR="001F0F66" w:rsidRPr="00007174">
          <w:rPr>
            <w:rStyle w:val="ad"/>
            <w:bCs/>
            <w:iCs/>
            <w:color w:val="auto"/>
            <w:sz w:val="28"/>
            <w:szCs w:val="28"/>
            <w:u w:val="none"/>
            <w:lang w:val="en-US"/>
          </w:rPr>
          <w:t>ru</w:t>
        </w:r>
      </w:hyperlink>
      <w:r w:rsidR="001F0F66" w:rsidRPr="00007174">
        <w:rPr>
          <w:bCs/>
          <w:iCs/>
          <w:sz w:val="28"/>
          <w:szCs w:val="28"/>
        </w:rPr>
        <w:t xml:space="preserve">, </w:t>
      </w:r>
      <w:r w:rsidR="001F0F66">
        <w:rPr>
          <w:bCs/>
          <w:iCs/>
          <w:sz w:val="28"/>
          <w:szCs w:val="28"/>
        </w:rPr>
        <w:t>раздел</w:t>
      </w:r>
      <w:r w:rsidR="001F0F66" w:rsidRPr="00BC2FEF">
        <w:rPr>
          <w:bCs/>
          <w:iCs/>
          <w:sz w:val="28"/>
          <w:szCs w:val="28"/>
        </w:rPr>
        <w:t xml:space="preserve"> </w:t>
      </w:r>
      <w:r w:rsidR="001F0F66">
        <w:rPr>
          <w:bCs/>
          <w:iCs/>
          <w:sz w:val="28"/>
          <w:szCs w:val="28"/>
        </w:rPr>
        <w:t>«</w:t>
      </w:r>
      <w:hyperlink r:id="rId13" w:history="1">
        <w:r w:rsidR="00046358" w:rsidRPr="00F713CC">
          <w:rPr>
            <w:rStyle w:val="ad"/>
            <w:color w:val="auto"/>
            <w:sz w:val="28"/>
            <w:szCs w:val="28"/>
            <w:u w:val="none"/>
          </w:rPr>
          <w:t>Генеральный</w:t>
        </w:r>
      </w:hyperlink>
      <w:r w:rsidR="00046358">
        <w:rPr>
          <w:sz w:val="28"/>
          <w:szCs w:val="28"/>
        </w:rPr>
        <w:t xml:space="preserve"> план</w:t>
      </w:r>
      <w:r w:rsidR="001F0F66">
        <w:rPr>
          <w:sz w:val="28"/>
          <w:szCs w:val="28"/>
        </w:rPr>
        <w:t>»</w:t>
      </w:r>
      <w:r w:rsidR="003974A1">
        <w:rPr>
          <w:sz w:val="28"/>
          <w:szCs w:val="28"/>
        </w:rPr>
        <w:t>)</w:t>
      </w:r>
      <w:r w:rsidR="004C25FF">
        <w:rPr>
          <w:sz w:val="28"/>
          <w:szCs w:val="28"/>
        </w:rPr>
        <w:t xml:space="preserve">, а также на стендах в </w:t>
      </w:r>
      <w:r w:rsidR="004C25FF" w:rsidRPr="00712F46">
        <w:rPr>
          <w:sz w:val="28"/>
          <w:szCs w:val="28"/>
        </w:rPr>
        <w:t>администрациях районов</w:t>
      </w:r>
      <w:r w:rsidR="004C25FF">
        <w:rPr>
          <w:sz w:val="28"/>
          <w:szCs w:val="28"/>
        </w:rPr>
        <w:t xml:space="preserve"> (округа по районам) города Нов</w:t>
      </w:r>
      <w:r w:rsidR="004C25FF">
        <w:rPr>
          <w:sz w:val="28"/>
          <w:szCs w:val="28"/>
        </w:rPr>
        <w:t>о</w:t>
      </w:r>
      <w:r w:rsidR="004C25FF">
        <w:rPr>
          <w:sz w:val="28"/>
          <w:szCs w:val="28"/>
        </w:rPr>
        <w:t>сибирска</w:t>
      </w:r>
      <w:r w:rsidR="003974A1">
        <w:rPr>
          <w:sz w:val="28"/>
          <w:szCs w:val="28"/>
        </w:rPr>
        <w:t>.</w:t>
      </w:r>
      <w:r w:rsidR="00555C90">
        <w:rPr>
          <w:sz w:val="28"/>
          <w:szCs w:val="28"/>
        </w:rPr>
        <w:t xml:space="preserve"> </w:t>
      </w:r>
    </w:p>
    <w:p w:rsidR="00A26AED" w:rsidRPr="00A26AED" w:rsidRDefault="00A26AED" w:rsidP="000E4684">
      <w:pPr>
        <w:rPr>
          <w:sz w:val="28"/>
          <w:szCs w:val="28"/>
        </w:rPr>
      </w:pPr>
    </w:p>
    <w:sectPr w:rsidR="00A26AED" w:rsidRPr="00A26AED" w:rsidSect="007D6940">
      <w:headerReference w:type="default" r:id="rId14"/>
      <w:pgSz w:w="11907" w:h="16840" w:code="9"/>
      <w:pgMar w:top="851" w:right="567" w:bottom="567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4846" w:rsidRDefault="00084846" w:rsidP="00AA2F13">
      <w:r>
        <w:separator/>
      </w:r>
    </w:p>
  </w:endnote>
  <w:endnote w:type="continuationSeparator" w:id="0">
    <w:p w:rsidR="00084846" w:rsidRDefault="00084846" w:rsidP="00AA2F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4846" w:rsidRDefault="00084846" w:rsidP="00AA2F13">
      <w:r>
        <w:separator/>
      </w:r>
    </w:p>
  </w:footnote>
  <w:footnote w:type="continuationSeparator" w:id="0">
    <w:p w:rsidR="00084846" w:rsidRDefault="00084846" w:rsidP="00AA2F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3CC" w:rsidRDefault="00F713CC">
    <w:pPr>
      <w:pStyle w:val="a8"/>
      <w:jc w:val="center"/>
    </w:pPr>
    <w:fldSimple w:instr=" PAGE   \* MERGEFORMAT ">
      <w:r w:rsidR="00CD5739">
        <w:rPr>
          <w:noProof/>
        </w:rPr>
        <w:t>3</w:t>
      </w:r>
    </w:fldSimple>
  </w:p>
  <w:p w:rsidR="00F713CC" w:rsidRDefault="00F713CC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8156B1"/>
    <w:multiLevelType w:val="singleLevel"/>
    <w:tmpl w:val="236405FA"/>
    <w:lvl w:ilvl="0">
      <w:start w:val="27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>
    <w:nsid w:val="60322F1B"/>
    <w:multiLevelType w:val="singleLevel"/>
    <w:tmpl w:val="DA7444A2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attachedTemplate r:id="rId1"/>
  <w:stylePaneFormatFilter w:val="3F01"/>
  <w:defaultTabStop w:val="720"/>
  <w:autoHyphenation/>
  <w:consecutiveHyphenLimit w:val="1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2B1D"/>
    <w:rsid w:val="00006A8D"/>
    <w:rsid w:val="00007174"/>
    <w:rsid w:val="00017D83"/>
    <w:rsid w:val="00023C25"/>
    <w:rsid w:val="0003680A"/>
    <w:rsid w:val="00046358"/>
    <w:rsid w:val="000713CF"/>
    <w:rsid w:val="00074165"/>
    <w:rsid w:val="00084846"/>
    <w:rsid w:val="00093EAC"/>
    <w:rsid w:val="000C04B0"/>
    <w:rsid w:val="000E4684"/>
    <w:rsid w:val="000F04C9"/>
    <w:rsid w:val="001142FC"/>
    <w:rsid w:val="00120F72"/>
    <w:rsid w:val="001221F1"/>
    <w:rsid w:val="0014208A"/>
    <w:rsid w:val="001573BE"/>
    <w:rsid w:val="00166223"/>
    <w:rsid w:val="00177338"/>
    <w:rsid w:val="00190E80"/>
    <w:rsid w:val="001A11A3"/>
    <w:rsid w:val="001B104C"/>
    <w:rsid w:val="001B3246"/>
    <w:rsid w:val="001D04F4"/>
    <w:rsid w:val="001D166C"/>
    <w:rsid w:val="001F0065"/>
    <w:rsid w:val="001F0F66"/>
    <w:rsid w:val="00212DFE"/>
    <w:rsid w:val="00213117"/>
    <w:rsid w:val="00214DD5"/>
    <w:rsid w:val="00242191"/>
    <w:rsid w:val="002421EC"/>
    <w:rsid w:val="00244929"/>
    <w:rsid w:val="002527FB"/>
    <w:rsid w:val="0026381A"/>
    <w:rsid w:val="00275B02"/>
    <w:rsid w:val="002770B2"/>
    <w:rsid w:val="002815F5"/>
    <w:rsid w:val="00290A1E"/>
    <w:rsid w:val="002A2094"/>
    <w:rsid w:val="002A4DA5"/>
    <w:rsid w:val="002A7511"/>
    <w:rsid w:val="002B2066"/>
    <w:rsid w:val="002B3E64"/>
    <w:rsid w:val="002D3A80"/>
    <w:rsid w:val="00303950"/>
    <w:rsid w:val="00315905"/>
    <w:rsid w:val="00315D4D"/>
    <w:rsid w:val="003414E5"/>
    <w:rsid w:val="003545E5"/>
    <w:rsid w:val="0036521A"/>
    <w:rsid w:val="00386E40"/>
    <w:rsid w:val="00392E06"/>
    <w:rsid w:val="003974A1"/>
    <w:rsid w:val="003A0605"/>
    <w:rsid w:val="003C151B"/>
    <w:rsid w:val="003C3391"/>
    <w:rsid w:val="003E7AF7"/>
    <w:rsid w:val="00420284"/>
    <w:rsid w:val="004304B1"/>
    <w:rsid w:val="00433DCB"/>
    <w:rsid w:val="00437B97"/>
    <w:rsid w:val="00440C32"/>
    <w:rsid w:val="00453C1A"/>
    <w:rsid w:val="0045414A"/>
    <w:rsid w:val="0047330C"/>
    <w:rsid w:val="00481F36"/>
    <w:rsid w:val="00485B70"/>
    <w:rsid w:val="004879CD"/>
    <w:rsid w:val="00492B87"/>
    <w:rsid w:val="00496800"/>
    <w:rsid w:val="004B3453"/>
    <w:rsid w:val="004C25FF"/>
    <w:rsid w:val="004C2A67"/>
    <w:rsid w:val="004C40F6"/>
    <w:rsid w:val="004C57DC"/>
    <w:rsid w:val="004D66CA"/>
    <w:rsid w:val="00515CF2"/>
    <w:rsid w:val="0051639B"/>
    <w:rsid w:val="00520AE8"/>
    <w:rsid w:val="00520D0D"/>
    <w:rsid w:val="00522A4D"/>
    <w:rsid w:val="00536706"/>
    <w:rsid w:val="00547ABD"/>
    <w:rsid w:val="00555C90"/>
    <w:rsid w:val="005618A4"/>
    <w:rsid w:val="00562845"/>
    <w:rsid w:val="005804FB"/>
    <w:rsid w:val="005D0B9D"/>
    <w:rsid w:val="005D5B68"/>
    <w:rsid w:val="005D6C1F"/>
    <w:rsid w:val="005E00A1"/>
    <w:rsid w:val="005E3629"/>
    <w:rsid w:val="00600405"/>
    <w:rsid w:val="00604757"/>
    <w:rsid w:val="00621C81"/>
    <w:rsid w:val="00627611"/>
    <w:rsid w:val="00662684"/>
    <w:rsid w:val="00667BC8"/>
    <w:rsid w:val="006752DF"/>
    <w:rsid w:val="006A4E25"/>
    <w:rsid w:val="006B6A1D"/>
    <w:rsid w:val="006D4529"/>
    <w:rsid w:val="006D6D9E"/>
    <w:rsid w:val="006E533B"/>
    <w:rsid w:val="00707D46"/>
    <w:rsid w:val="00725DF1"/>
    <w:rsid w:val="00741204"/>
    <w:rsid w:val="00744819"/>
    <w:rsid w:val="0075496D"/>
    <w:rsid w:val="007600BE"/>
    <w:rsid w:val="00771542"/>
    <w:rsid w:val="00783387"/>
    <w:rsid w:val="00792E44"/>
    <w:rsid w:val="007970CE"/>
    <w:rsid w:val="007B12CD"/>
    <w:rsid w:val="007C3763"/>
    <w:rsid w:val="007D6940"/>
    <w:rsid w:val="007F4ADA"/>
    <w:rsid w:val="00807522"/>
    <w:rsid w:val="00811ED7"/>
    <w:rsid w:val="00813141"/>
    <w:rsid w:val="00815A6E"/>
    <w:rsid w:val="00817742"/>
    <w:rsid w:val="00835BD1"/>
    <w:rsid w:val="00852E8A"/>
    <w:rsid w:val="008631F6"/>
    <w:rsid w:val="00875EF0"/>
    <w:rsid w:val="008A618E"/>
    <w:rsid w:val="008C3784"/>
    <w:rsid w:val="008C5253"/>
    <w:rsid w:val="008D2494"/>
    <w:rsid w:val="008D47A0"/>
    <w:rsid w:val="008E0840"/>
    <w:rsid w:val="008F1875"/>
    <w:rsid w:val="008F6FE9"/>
    <w:rsid w:val="00905642"/>
    <w:rsid w:val="00914E2E"/>
    <w:rsid w:val="0091568F"/>
    <w:rsid w:val="00916F43"/>
    <w:rsid w:val="0093372F"/>
    <w:rsid w:val="009638B5"/>
    <w:rsid w:val="009D755B"/>
    <w:rsid w:val="009F35D6"/>
    <w:rsid w:val="009F426E"/>
    <w:rsid w:val="00A01B75"/>
    <w:rsid w:val="00A22A31"/>
    <w:rsid w:val="00A26AED"/>
    <w:rsid w:val="00A26D62"/>
    <w:rsid w:val="00A43ECE"/>
    <w:rsid w:val="00A46E39"/>
    <w:rsid w:val="00A475AF"/>
    <w:rsid w:val="00A524E4"/>
    <w:rsid w:val="00A65563"/>
    <w:rsid w:val="00A72DF2"/>
    <w:rsid w:val="00AA128B"/>
    <w:rsid w:val="00AA2F13"/>
    <w:rsid w:val="00AB5867"/>
    <w:rsid w:val="00AC49B4"/>
    <w:rsid w:val="00AE5B5C"/>
    <w:rsid w:val="00AF3516"/>
    <w:rsid w:val="00AF61F1"/>
    <w:rsid w:val="00AF7003"/>
    <w:rsid w:val="00B25B32"/>
    <w:rsid w:val="00B30C77"/>
    <w:rsid w:val="00B32BA4"/>
    <w:rsid w:val="00B32E47"/>
    <w:rsid w:val="00B33B80"/>
    <w:rsid w:val="00B57658"/>
    <w:rsid w:val="00B8064D"/>
    <w:rsid w:val="00B8323E"/>
    <w:rsid w:val="00B83F16"/>
    <w:rsid w:val="00B910FB"/>
    <w:rsid w:val="00BA01B1"/>
    <w:rsid w:val="00BB2FD5"/>
    <w:rsid w:val="00BC285E"/>
    <w:rsid w:val="00BC3267"/>
    <w:rsid w:val="00BD7AC2"/>
    <w:rsid w:val="00BE09F4"/>
    <w:rsid w:val="00BE20AD"/>
    <w:rsid w:val="00BE56FC"/>
    <w:rsid w:val="00BE70AA"/>
    <w:rsid w:val="00BF3192"/>
    <w:rsid w:val="00BF3CF7"/>
    <w:rsid w:val="00BF67D4"/>
    <w:rsid w:val="00C10CBF"/>
    <w:rsid w:val="00C17332"/>
    <w:rsid w:val="00C2212D"/>
    <w:rsid w:val="00C25594"/>
    <w:rsid w:val="00C609E9"/>
    <w:rsid w:val="00C62B1D"/>
    <w:rsid w:val="00C71E04"/>
    <w:rsid w:val="00C8003F"/>
    <w:rsid w:val="00C90BB6"/>
    <w:rsid w:val="00C9303B"/>
    <w:rsid w:val="00CA2EAE"/>
    <w:rsid w:val="00CC0FD5"/>
    <w:rsid w:val="00CD5739"/>
    <w:rsid w:val="00CE0854"/>
    <w:rsid w:val="00CE0D15"/>
    <w:rsid w:val="00CE67C8"/>
    <w:rsid w:val="00CE7A73"/>
    <w:rsid w:val="00CF35CF"/>
    <w:rsid w:val="00D03010"/>
    <w:rsid w:val="00D03685"/>
    <w:rsid w:val="00D07AD5"/>
    <w:rsid w:val="00D17A8F"/>
    <w:rsid w:val="00D27043"/>
    <w:rsid w:val="00D3435A"/>
    <w:rsid w:val="00D61EA8"/>
    <w:rsid w:val="00D7531B"/>
    <w:rsid w:val="00D84E83"/>
    <w:rsid w:val="00DD0988"/>
    <w:rsid w:val="00DF5D34"/>
    <w:rsid w:val="00DF659A"/>
    <w:rsid w:val="00E203E6"/>
    <w:rsid w:val="00E234B3"/>
    <w:rsid w:val="00E23E54"/>
    <w:rsid w:val="00E366D9"/>
    <w:rsid w:val="00E3770A"/>
    <w:rsid w:val="00E45983"/>
    <w:rsid w:val="00E55251"/>
    <w:rsid w:val="00E7248C"/>
    <w:rsid w:val="00E73F61"/>
    <w:rsid w:val="00E82E04"/>
    <w:rsid w:val="00E86E13"/>
    <w:rsid w:val="00EA73A6"/>
    <w:rsid w:val="00EB4C5D"/>
    <w:rsid w:val="00EC3867"/>
    <w:rsid w:val="00F0512A"/>
    <w:rsid w:val="00F23C00"/>
    <w:rsid w:val="00F25F05"/>
    <w:rsid w:val="00F26761"/>
    <w:rsid w:val="00F5023D"/>
    <w:rsid w:val="00F53B5A"/>
    <w:rsid w:val="00F5436C"/>
    <w:rsid w:val="00F562EE"/>
    <w:rsid w:val="00F65E7A"/>
    <w:rsid w:val="00F713CC"/>
    <w:rsid w:val="00F906CD"/>
    <w:rsid w:val="00FE19A4"/>
    <w:rsid w:val="00FE5179"/>
    <w:rsid w:val="00FF75A6"/>
    <w:rsid w:val="00FF7B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ind w:right="-1" w:firstLine="709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i/>
      <w:sz w:val="28"/>
    </w:rPr>
  </w:style>
  <w:style w:type="paragraph" w:styleId="5">
    <w:name w:val="heading 5"/>
    <w:basedOn w:val="a"/>
    <w:next w:val="a"/>
    <w:qFormat/>
    <w:pPr>
      <w:keepNext/>
      <w:ind w:right="5670"/>
      <w:jc w:val="center"/>
      <w:outlineLvl w:val="4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right="-1" w:firstLine="709"/>
      <w:jc w:val="both"/>
    </w:pPr>
    <w:rPr>
      <w:sz w:val="28"/>
    </w:rPr>
  </w:style>
  <w:style w:type="paragraph" w:styleId="20">
    <w:name w:val="Body Text Indent 2"/>
    <w:basedOn w:val="a"/>
    <w:pPr>
      <w:ind w:firstLine="720"/>
    </w:pPr>
    <w:rPr>
      <w:sz w:val="28"/>
    </w:rPr>
  </w:style>
  <w:style w:type="paragraph" w:styleId="a4">
    <w:name w:val="Body Text"/>
    <w:basedOn w:val="a"/>
    <w:link w:val="a5"/>
    <w:rPr>
      <w:b/>
      <w:i/>
      <w:sz w:val="28"/>
      <w:lang/>
    </w:rPr>
  </w:style>
  <w:style w:type="paragraph" w:styleId="21">
    <w:name w:val="Body Text 2"/>
    <w:basedOn w:val="a"/>
    <w:rsid w:val="00492B87"/>
    <w:pPr>
      <w:spacing w:after="120" w:line="480" w:lineRule="auto"/>
    </w:pPr>
  </w:style>
  <w:style w:type="paragraph" w:styleId="a6">
    <w:name w:val="Balloon Text"/>
    <w:basedOn w:val="a"/>
    <w:semiHidden/>
    <w:rsid w:val="001B104C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99"/>
    <w:rsid w:val="00485B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AA2F1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A2F13"/>
  </w:style>
  <w:style w:type="paragraph" w:styleId="aa">
    <w:name w:val="footer"/>
    <w:basedOn w:val="a"/>
    <w:link w:val="ab"/>
    <w:uiPriority w:val="99"/>
    <w:semiHidden/>
    <w:unhideWhenUsed/>
    <w:rsid w:val="00AA2F1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A2F13"/>
  </w:style>
  <w:style w:type="character" w:customStyle="1" w:styleId="a5">
    <w:name w:val="Основной текст Знак"/>
    <w:link w:val="a4"/>
    <w:rsid w:val="008D2494"/>
    <w:rPr>
      <w:b/>
      <w:i/>
      <w:sz w:val="28"/>
    </w:rPr>
  </w:style>
  <w:style w:type="table" w:customStyle="1" w:styleId="ac">
    <w:name w:val="Light Shading"/>
    <w:basedOn w:val="a1"/>
    <w:uiPriority w:val="60"/>
    <w:rsid w:val="000E4684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-1">
    <w:name w:val="Light Shading Accent 1"/>
    <w:basedOn w:val="a1"/>
    <w:uiPriority w:val="60"/>
    <w:rsid w:val="000E4684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1-1">
    <w:name w:val="Medium List 1 Accent 1"/>
    <w:basedOn w:val="a1"/>
    <w:uiPriority w:val="65"/>
    <w:rsid w:val="000E4684"/>
    <w:rPr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character" w:styleId="ad">
    <w:name w:val="Hyperlink"/>
    <w:basedOn w:val="a0"/>
    <w:uiPriority w:val="99"/>
    <w:rsid w:val="001F0F66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E203E6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92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novo-sibirsk.ru/articles/city_adm/departments/dsia/de_pzz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dsa.novo-sibirsk.r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http://www.novo-sibirsk.ru/img/news-main-left-more-news-bread-crumbs-link-passive.png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1064;&#1072;&#1073;&#1083;&#1086;&#1085;&#1099;\&#1041;&#1083;_&#1091;&#1086;&#1080;&#1082;&#108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3B9E71EE24E84469CC5CEBDAFDCEB70" ma:contentTypeVersion="3" ma:contentTypeDescription="Создание документа." ma:contentTypeScope="" ma:versionID="6665047c8ca29f50ec2bd510751b6b8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7B1ECE0A-E23F-45D9-A301-FDF86F25A2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ABAEEE7-DE46-40C9-A6C6-1281FB4EA35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A1730C3-F4F4-43CD-9659-F473D7D9F9C8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Бл_уоикр.dot</Template>
  <TotalTime>3</TotalTime>
  <Pages>1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</vt:lpstr>
    </vt:vector>
  </TitlesOfParts>
  <Company/>
  <LinksUpToDate>false</LinksUpToDate>
  <CharactersWithSpaces>2658</CharactersWithSpaces>
  <SharedDoc>false</SharedDoc>
  <HLinks>
    <vt:vector size="24" baseType="variant">
      <vt:variant>
        <vt:i4>5046303</vt:i4>
      </vt:variant>
      <vt:variant>
        <vt:i4>9</vt:i4>
      </vt:variant>
      <vt:variant>
        <vt:i4>0</vt:i4>
      </vt:variant>
      <vt:variant>
        <vt:i4>5</vt:i4>
      </vt:variant>
      <vt:variant>
        <vt:lpwstr>http://www.novo-sibirsk.ru/articles/city_adm/departments/dsia/de_pzz/</vt:lpwstr>
      </vt:variant>
      <vt:variant>
        <vt:lpwstr/>
      </vt:variant>
      <vt:variant>
        <vt:i4>3342455</vt:i4>
      </vt:variant>
      <vt:variant>
        <vt:i4>6</vt:i4>
      </vt:variant>
      <vt:variant>
        <vt:i4>0</vt:i4>
      </vt:variant>
      <vt:variant>
        <vt:i4>5</vt:i4>
      </vt:variant>
      <vt:variant>
        <vt:lpwstr>http://www.dsa.novo-sibirsk.ru/</vt:lpwstr>
      </vt:variant>
      <vt:variant>
        <vt:lpwstr/>
      </vt:variant>
      <vt:variant>
        <vt:i4>4390922</vt:i4>
      </vt:variant>
      <vt:variant>
        <vt:i4>13770</vt:i4>
      </vt:variant>
      <vt:variant>
        <vt:i4>1026</vt:i4>
      </vt:variant>
      <vt:variant>
        <vt:i4>1</vt:i4>
      </vt:variant>
      <vt:variant>
        <vt:lpwstr>http://www.novo-sibirsk.ru/img/news-main-left-more-news-bread-crumbs-link-passive.png</vt:lpwstr>
      </vt:variant>
      <vt:variant>
        <vt:lpwstr/>
      </vt:variant>
      <vt:variant>
        <vt:i4>4390922</vt:i4>
      </vt:variant>
      <vt:variant>
        <vt:i4>14120</vt:i4>
      </vt:variant>
      <vt:variant>
        <vt:i4>1027</vt:i4>
      </vt:variant>
      <vt:variant>
        <vt:i4>1</vt:i4>
      </vt:variant>
      <vt:variant>
        <vt:lpwstr>http://www.novo-sibirsk.ru/img/news-main-left-more-news-bread-crumbs-link-passive.png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LPologrudova</dc:creator>
  <cp:lastModifiedBy>ILakeev</cp:lastModifiedBy>
  <cp:revision>2</cp:revision>
  <cp:lastPrinted>2018-02-12T03:40:00Z</cp:lastPrinted>
  <dcterms:created xsi:type="dcterms:W3CDTF">2018-03-01T02:18:00Z</dcterms:created>
  <dcterms:modified xsi:type="dcterms:W3CDTF">2018-03-01T02:18:00Z</dcterms:modified>
</cp:coreProperties>
</file>